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383811">
        <w:rPr>
          <w:sz w:val="28"/>
          <w:szCs w:val="28"/>
        </w:rPr>
        <w:t>Minutes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3D29B9">
        <w:rPr>
          <w:sz w:val="28"/>
          <w:szCs w:val="28"/>
        </w:rPr>
        <w:t>March</w:t>
      </w:r>
      <w:r w:rsidR="008A5867">
        <w:rPr>
          <w:sz w:val="28"/>
          <w:szCs w:val="28"/>
        </w:rPr>
        <w:t xml:space="preserve"> </w:t>
      </w:r>
      <w:r w:rsidR="003D29B9">
        <w:rPr>
          <w:sz w:val="28"/>
          <w:szCs w:val="28"/>
        </w:rPr>
        <w:t>24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383811" w:rsidRPr="00CE419C" w:rsidRDefault="00383811" w:rsidP="00383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Attendance: Tara Mata, Alyssa Nichols, Heather </w:t>
      </w:r>
      <w:proofErr w:type="spellStart"/>
      <w:r>
        <w:rPr>
          <w:sz w:val="28"/>
          <w:szCs w:val="28"/>
        </w:rPr>
        <w:t>Schollmeier</w:t>
      </w:r>
      <w:proofErr w:type="spellEnd"/>
      <w:r>
        <w:rPr>
          <w:sz w:val="28"/>
          <w:szCs w:val="28"/>
        </w:rPr>
        <w:t>, and McKenzie Boes-Waddell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  <w:r w:rsidR="00F05B0D">
        <w:rPr>
          <w:sz w:val="28"/>
          <w:szCs w:val="28"/>
        </w:rPr>
        <w:t xml:space="preserve"> - Update</w:t>
      </w:r>
    </w:p>
    <w:p w:rsidR="009D6004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Instagram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Remind App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Email</w:t>
      </w:r>
      <w:r w:rsidR="00383811">
        <w:rPr>
          <w:sz w:val="28"/>
          <w:szCs w:val="28"/>
        </w:rPr>
        <w:t xml:space="preserve"> – Still working on Facebook and Remind.  Instagram is not accessible, will continue to use email and will develop more materials for the new Delta Alpha Pi Canvas Course</w:t>
      </w:r>
    </w:p>
    <w:p w:rsidR="00FB1557" w:rsidRDefault="00F978F0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hyperlink r:id="rId5" w:history="1">
        <w:r w:rsidR="00FB1557" w:rsidRPr="00FB1557">
          <w:rPr>
            <w:rStyle w:val="Hyperlink"/>
            <w:sz w:val="28"/>
            <w:szCs w:val="28"/>
          </w:rPr>
          <w:t>Delta Alpha Pi at Richland Community College</w:t>
        </w:r>
      </w:hyperlink>
      <w:r w:rsidR="00FB1557">
        <w:rPr>
          <w:sz w:val="28"/>
          <w:szCs w:val="28"/>
        </w:rPr>
        <w:t xml:space="preserve"> Canvas Course</w:t>
      </w:r>
      <w:r w:rsidR="00383811">
        <w:rPr>
          <w:sz w:val="28"/>
          <w:szCs w:val="28"/>
        </w:rPr>
        <w:t xml:space="preserve"> – Houses all meeting agendas and minutes, highlight emails, and general information about Delta Alpha Pi.  Will develop more information for the Canvas Course</w:t>
      </w:r>
    </w:p>
    <w:p w:rsidR="00E62A81" w:rsidRPr="005E0176" w:rsidRDefault="00E62A81" w:rsidP="00E62A8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 or Informational Sheet</w:t>
      </w:r>
      <w:r w:rsidR="00383811">
        <w:rPr>
          <w:sz w:val="28"/>
          <w:szCs w:val="28"/>
        </w:rPr>
        <w:t xml:space="preserve"> – would be great to post in Canvas, on bulletin boards, and other places listing what we do and the meeting dates and times for the semester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D91906" w:rsidRDefault="00D91906" w:rsidP="00D9190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 - Update</w:t>
      </w:r>
    </w:p>
    <w:p w:rsidR="00D91906" w:rsidRPr="00D91906" w:rsidRDefault="00D91906" w:rsidP="00D9190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Video, Instructions, </w:t>
      </w:r>
      <w:hyperlink r:id="rId6" w:history="1">
        <w:r w:rsidRPr="003D29B9">
          <w:rPr>
            <w:rStyle w:val="Hyperlink"/>
            <w:sz w:val="28"/>
            <w:szCs w:val="28"/>
          </w:rPr>
          <w:t>Canvas Course</w:t>
        </w:r>
      </w:hyperlink>
      <w:r w:rsidR="00383811">
        <w:rPr>
          <w:rStyle w:val="Hyperlink"/>
          <w:sz w:val="28"/>
          <w:szCs w:val="28"/>
          <w:u w:val="none"/>
        </w:rPr>
        <w:t xml:space="preserve"> </w:t>
      </w:r>
      <w:r w:rsidR="00383811">
        <w:rPr>
          <w:rStyle w:val="Hyperlink"/>
          <w:color w:val="auto"/>
          <w:sz w:val="28"/>
          <w:szCs w:val="28"/>
          <w:u w:val="none"/>
        </w:rPr>
        <w:t>-the course has been updated and includes step by step instructions to apply for accommodation in text and video format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March – </w:t>
      </w:r>
      <w:r w:rsidR="003D29B9">
        <w:rPr>
          <w:sz w:val="28"/>
          <w:szCs w:val="28"/>
        </w:rPr>
        <w:t>Brain Injury</w:t>
      </w:r>
      <w:r>
        <w:rPr>
          <w:sz w:val="28"/>
          <w:szCs w:val="28"/>
        </w:rPr>
        <w:t xml:space="preserve"> and Cerebral Palsy</w:t>
      </w:r>
    </w:p>
    <w:p w:rsidR="003D29B9" w:rsidRDefault="003D29B9" w:rsidP="003D29B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Went out in the first week of March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– Autism</w:t>
      </w:r>
    </w:p>
    <w:p w:rsidR="00383811" w:rsidRDefault="00383811" w:rsidP="00383811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go out the first week of April – watch for an email to suggest content revisions</w:t>
      </w:r>
    </w:p>
    <w:p w:rsidR="00D91906" w:rsidRPr="005E017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– Accessibility 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7E5AA5" w:rsidRDefault="000A6CE7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Induction Ceremony for Honor Society</w:t>
      </w:r>
      <w:r w:rsidR="00383811">
        <w:rPr>
          <w:sz w:val="28"/>
          <w:szCs w:val="28"/>
        </w:rPr>
        <w:t xml:space="preserve"> – will be held virtually in April.  More information coming</w:t>
      </w:r>
    </w:p>
    <w:p w:rsidR="003D29B9" w:rsidRDefault="003D29B9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Planning</w:t>
      </w:r>
    </w:p>
    <w:p w:rsidR="003D29B9" w:rsidRDefault="003D29B9" w:rsidP="003D29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Ideas for Next Year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 regular (maybe monthly) craft or activity sessions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Accessibility Scavenger Hunt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Slime making (already have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supplies)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Snacks or pizza for meetings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flyers in the bookstore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flyers list what we are planning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out in open, maybe in café</w:t>
      </w:r>
    </w:p>
    <w:p w:rsidR="00383811" w:rsidRDefault="00383811" w:rsidP="0038381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table standee with Delta Alpha Pi sign</w:t>
      </w:r>
    </w:p>
    <w:p w:rsidR="00F978F0" w:rsidRPr="00CE419C" w:rsidRDefault="00F978F0" w:rsidP="00F978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Wednesday, April </w:t>
      </w:r>
      <w:r w:rsidR="004518EE">
        <w:rPr>
          <w:sz w:val="28"/>
          <w:szCs w:val="28"/>
        </w:rPr>
        <w:t>21, 3pm via Zoom</w:t>
      </w:r>
      <w:bookmarkStart w:id="0" w:name="_GoBack"/>
      <w:bookmarkEnd w:id="0"/>
    </w:p>
    <w:sectPr w:rsidR="00F978F0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0A6CE7"/>
    <w:rsid w:val="00153FCD"/>
    <w:rsid w:val="001E0A9D"/>
    <w:rsid w:val="00383811"/>
    <w:rsid w:val="003B7A5E"/>
    <w:rsid w:val="003D29B9"/>
    <w:rsid w:val="00433CFF"/>
    <w:rsid w:val="004518EE"/>
    <w:rsid w:val="004E799B"/>
    <w:rsid w:val="005B3DCD"/>
    <w:rsid w:val="005E0176"/>
    <w:rsid w:val="006E7B28"/>
    <w:rsid w:val="006F3AA1"/>
    <w:rsid w:val="00784677"/>
    <w:rsid w:val="007B0802"/>
    <w:rsid w:val="007E5AA5"/>
    <w:rsid w:val="008372AD"/>
    <w:rsid w:val="008A5867"/>
    <w:rsid w:val="009D6004"/>
    <w:rsid w:val="00AE3213"/>
    <w:rsid w:val="00B4074A"/>
    <w:rsid w:val="00CE419C"/>
    <w:rsid w:val="00D402C8"/>
    <w:rsid w:val="00D6372E"/>
    <w:rsid w:val="00D65920"/>
    <w:rsid w:val="00D91906"/>
    <w:rsid w:val="00E21F95"/>
    <w:rsid w:val="00E62A81"/>
    <w:rsid w:val="00F05B0D"/>
    <w:rsid w:val="00F94935"/>
    <w:rsid w:val="00F978F0"/>
    <w:rsid w:val="00FA6503"/>
    <w:rsid w:val="00FB0C55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231C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chland.instructure.com/courses/3189485" TargetMode="External"/><Relationship Id="rId5" Type="http://schemas.openxmlformats.org/officeDocument/2006/relationships/hyperlink" Target="https://richland.instructure.com/courses/3214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70CE0120</Template>
  <TotalTime>41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4</cp:revision>
  <dcterms:created xsi:type="dcterms:W3CDTF">2021-04-01T18:53:00Z</dcterms:created>
  <dcterms:modified xsi:type="dcterms:W3CDTF">2021-04-09T20:57:00Z</dcterms:modified>
</cp:coreProperties>
</file>