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99B" w:rsidRPr="00CE419C" w:rsidRDefault="00CE419C" w:rsidP="007B0802">
      <w:pPr>
        <w:spacing w:after="0"/>
        <w:jc w:val="center"/>
        <w:rPr>
          <w:sz w:val="28"/>
          <w:szCs w:val="28"/>
        </w:rPr>
      </w:pPr>
      <w:r w:rsidRPr="00CE419C">
        <w:rPr>
          <w:sz w:val="28"/>
          <w:szCs w:val="28"/>
        </w:rPr>
        <w:t>Delta Alpha Pi Club</w:t>
      </w:r>
    </w:p>
    <w:p w:rsidR="00CE419C" w:rsidRPr="00CE419C" w:rsidRDefault="00CE419C" w:rsidP="007B0802">
      <w:pPr>
        <w:spacing w:after="0"/>
        <w:jc w:val="center"/>
        <w:rPr>
          <w:sz w:val="28"/>
          <w:szCs w:val="28"/>
        </w:rPr>
      </w:pPr>
      <w:r w:rsidRPr="00CE419C">
        <w:rPr>
          <w:sz w:val="28"/>
          <w:szCs w:val="28"/>
        </w:rPr>
        <w:t xml:space="preserve">Meeting </w:t>
      </w:r>
      <w:r w:rsidR="005E0176">
        <w:rPr>
          <w:sz w:val="28"/>
          <w:szCs w:val="28"/>
        </w:rPr>
        <w:t>Agenda</w:t>
      </w:r>
    </w:p>
    <w:p w:rsidR="00CE419C" w:rsidRPr="00CE419C" w:rsidRDefault="00CE419C" w:rsidP="007B0802">
      <w:pPr>
        <w:spacing w:after="0"/>
        <w:jc w:val="center"/>
        <w:rPr>
          <w:sz w:val="28"/>
          <w:szCs w:val="28"/>
        </w:rPr>
      </w:pPr>
      <w:r w:rsidRPr="00CE419C">
        <w:rPr>
          <w:sz w:val="28"/>
          <w:szCs w:val="28"/>
        </w:rPr>
        <w:t xml:space="preserve">Wednesday, </w:t>
      </w:r>
      <w:r w:rsidR="003D29B9">
        <w:rPr>
          <w:sz w:val="28"/>
          <w:szCs w:val="28"/>
        </w:rPr>
        <w:t>March</w:t>
      </w:r>
      <w:r w:rsidR="008A5867">
        <w:rPr>
          <w:sz w:val="28"/>
          <w:szCs w:val="28"/>
        </w:rPr>
        <w:t xml:space="preserve"> </w:t>
      </w:r>
      <w:r w:rsidR="003D29B9">
        <w:rPr>
          <w:sz w:val="28"/>
          <w:szCs w:val="28"/>
        </w:rPr>
        <w:t>24</w:t>
      </w:r>
      <w:r w:rsidRPr="00CE419C">
        <w:rPr>
          <w:sz w:val="28"/>
          <w:szCs w:val="28"/>
        </w:rPr>
        <w:t>, 3pm via Zoom</w:t>
      </w:r>
    </w:p>
    <w:p w:rsidR="00CE419C" w:rsidRPr="00CE419C" w:rsidRDefault="00CE419C">
      <w:pPr>
        <w:rPr>
          <w:sz w:val="28"/>
          <w:szCs w:val="28"/>
        </w:rPr>
      </w:pPr>
    </w:p>
    <w:p w:rsidR="00CE419C" w:rsidRPr="00CE419C" w:rsidRDefault="00CE419C" w:rsidP="00CE41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E419C">
        <w:rPr>
          <w:sz w:val="28"/>
          <w:szCs w:val="28"/>
        </w:rPr>
        <w:t>Welcome and Introductions</w:t>
      </w:r>
    </w:p>
    <w:p w:rsidR="00CE419C" w:rsidRDefault="00CE419C" w:rsidP="00CE41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E419C">
        <w:rPr>
          <w:sz w:val="28"/>
          <w:szCs w:val="28"/>
        </w:rPr>
        <w:t>Goals for the Year</w:t>
      </w:r>
      <w:r w:rsidR="009D6004">
        <w:rPr>
          <w:sz w:val="28"/>
          <w:szCs w:val="28"/>
        </w:rPr>
        <w:t>/Brainstorming</w:t>
      </w:r>
    </w:p>
    <w:p w:rsidR="009D6004" w:rsidRDefault="009D6004" w:rsidP="009D600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Recruitment Ideas</w:t>
      </w:r>
    </w:p>
    <w:p w:rsidR="009D6004" w:rsidRDefault="009D6004" w:rsidP="009D6004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Social Media/Notification</w:t>
      </w:r>
      <w:r w:rsidR="00F05B0D">
        <w:rPr>
          <w:sz w:val="28"/>
          <w:szCs w:val="28"/>
        </w:rPr>
        <w:t xml:space="preserve"> - Update</w:t>
      </w:r>
    </w:p>
    <w:p w:rsidR="009D6004" w:rsidRDefault="009D6004" w:rsidP="005E0176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Facebook</w:t>
      </w:r>
      <w:r w:rsidR="005E0176">
        <w:rPr>
          <w:sz w:val="28"/>
          <w:szCs w:val="28"/>
        </w:rPr>
        <w:t xml:space="preserve">, </w:t>
      </w:r>
      <w:r w:rsidRPr="005E0176">
        <w:rPr>
          <w:sz w:val="28"/>
          <w:szCs w:val="28"/>
        </w:rPr>
        <w:t>Instagram</w:t>
      </w:r>
      <w:r w:rsidR="005E0176">
        <w:rPr>
          <w:sz w:val="28"/>
          <w:szCs w:val="28"/>
        </w:rPr>
        <w:t xml:space="preserve">, </w:t>
      </w:r>
      <w:r w:rsidRPr="005E0176">
        <w:rPr>
          <w:sz w:val="28"/>
          <w:szCs w:val="28"/>
        </w:rPr>
        <w:t>Remind App</w:t>
      </w:r>
      <w:r w:rsidR="005E0176">
        <w:rPr>
          <w:sz w:val="28"/>
          <w:szCs w:val="28"/>
        </w:rPr>
        <w:t xml:space="preserve">, </w:t>
      </w:r>
      <w:r w:rsidRPr="005E0176">
        <w:rPr>
          <w:sz w:val="28"/>
          <w:szCs w:val="28"/>
        </w:rPr>
        <w:t>Email</w:t>
      </w:r>
    </w:p>
    <w:p w:rsidR="00FB1557" w:rsidRDefault="00FB1557" w:rsidP="005E0176">
      <w:pPr>
        <w:pStyle w:val="ListParagraph"/>
        <w:numPr>
          <w:ilvl w:val="3"/>
          <w:numId w:val="1"/>
        </w:numPr>
        <w:rPr>
          <w:sz w:val="28"/>
          <w:szCs w:val="28"/>
        </w:rPr>
      </w:pPr>
      <w:hyperlink r:id="rId5" w:history="1">
        <w:r w:rsidRPr="00FB1557">
          <w:rPr>
            <w:rStyle w:val="Hyperlink"/>
            <w:sz w:val="28"/>
            <w:szCs w:val="28"/>
          </w:rPr>
          <w:t>Delta Alpha Pi at Richland Community College</w:t>
        </w:r>
      </w:hyperlink>
      <w:r>
        <w:rPr>
          <w:sz w:val="28"/>
          <w:szCs w:val="28"/>
        </w:rPr>
        <w:t xml:space="preserve"> Canvas Course</w:t>
      </w:r>
    </w:p>
    <w:p w:rsidR="00E62A81" w:rsidRPr="005E0176" w:rsidRDefault="00E62A81" w:rsidP="00E62A81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Flyer or Informational Sheet</w:t>
      </w:r>
      <w:bookmarkStart w:id="0" w:name="_GoBack"/>
      <w:bookmarkEnd w:id="0"/>
    </w:p>
    <w:p w:rsidR="005E0176" w:rsidRDefault="009D6004" w:rsidP="005E017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Disability Advocacy and Awareness</w:t>
      </w:r>
    </w:p>
    <w:p w:rsidR="00D91906" w:rsidRDefault="00D91906" w:rsidP="00D91906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Publicize Accommodations Services - Update</w:t>
      </w:r>
    </w:p>
    <w:p w:rsidR="00D91906" w:rsidRPr="00D91906" w:rsidRDefault="00D91906" w:rsidP="00D91906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Video, Instructions, </w:t>
      </w:r>
      <w:hyperlink r:id="rId6" w:history="1">
        <w:r w:rsidRPr="003D29B9">
          <w:rPr>
            <w:rStyle w:val="Hyperlink"/>
            <w:sz w:val="28"/>
            <w:szCs w:val="28"/>
          </w:rPr>
          <w:t>Canvas Course</w:t>
        </w:r>
      </w:hyperlink>
    </w:p>
    <w:p w:rsidR="009D6004" w:rsidRDefault="009D6004" w:rsidP="005E0176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5E0176">
        <w:rPr>
          <w:sz w:val="28"/>
          <w:szCs w:val="28"/>
        </w:rPr>
        <w:t>Highlight disability</w:t>
      </w:r>
      <w:r w:rsidR="00433CFF" w:rsidRPr="005E0176">
        <w:rPr>
          <w:sz w:val="28"/>
          <w:szCs w:val="28"/>
        </w:rPr>
        <w:t xml:space="preserve"> awareness</w:t>
      </w:r>
      <w:r w:rsidRPr="005E0176">
        <w:rPr>
          <w:sz w:val="28"/>
          <w:szCs w:val="28"/>
        </w:rPr>
        <w:t xml:space="preserve"> days/months</w:t>
      </w:r>
    </w:p>
    <w:p w:rsidR="00D91906" w:rsidRDefault="00D91906" w:rsidP="003D29B9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March – </w:t>
      </w:r>
      <w:r w:rsidR="003D29B9">
        <w:rPr>
          <w:sz w:val="28"/>
          <w:szCs w:val="28"/>
        </w:rPr>
        <w:t>Brain Injury</w:t>
      </w:r>
      <w:r>
        <w:rPr>
          <w:sz w:val="28"/>
          <w:szCs w:val="28"/>
        </w:rPr>
        <w:t xml:space="preserve"> and Cerebral Palsy</w:t>
      </w:r>
    </w:p>
    <w:p w:rsidR="003D29B9" w:rsidRDefault="003D29B9" w:rsidP="003D29B9">
      <w:pPr>
        <w:pStyle w:val="ListParagraph"/>
        <w:numPr>
          <w:ilvl w:val="4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Went out in the first week of March</w:t>
      </w:r>
    </w:p>
    <w:p w:rsidR="00D91906" w:rsidRDefault="00D91906" w:rsidP="003D29B9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April – Autism</w:t>
      </w:r>
    </w:p>
    <w:p w:rsidR="00D91906" w:rsidRPr="005E0176" w:rsidRDefault="00D91906" w:rsidP="003D29B9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May – Accessibility </w:t>
      </w:r>
    </w:p>
    <w:p w:rsidR="00CE419C" w:rsidRDefault="00CE419C" w:rsidP="00CE41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E419C">
        <w:rPr>
          <w:sz w:val="28"/>
          <w:szCs w:val="28"/>
        </w:rPr>
        <w:t>Plans and Next Steps</w:t>
      </w:r>
    </w:p>
    <w:p w:rsidR="007E5AA5" w:rsidRDefault="000A6CE7" w:rsidP="009D600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Induction Ceremony for Honor Society</w:t>
      </w:r>
    </w:p>
    <w:p w:rsidR="003D29B9" w:rsidRDefault="003D29B9" w:rsidP="009D600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End of Year Planning</w:t>
      </w:r>
    </w:p>
    <w:p w:rsidR="003D29B9" w:rsidRPr="00CE419C" w:rsidRDefault="003D29B9" w:rsidP="003D29B9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Ideas for Next Year</w:t>
      </w:r>
    </w:p>
    <w:sectPr w:rsidR="003D29B9" w:rsidRPr="00CE419C" w:rsidSect="007B080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B34AE"/>
    <w:multiLevelType w:val="hybridMultilevel"/>
    <w:tmpl w:val="87286B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19C"/>
    <w:rsid w:val="00056CB8"/>
    <w:rsid w:val="000745BB"/>
    <w:rsid w:val="000A6CE7"/>
    <w:rsid w:val="00153FCD"/>
    <w:rsid w:val="001E0A9D"/>
    <w:rsid w:val="003D29B9"/>
    <w:rsid w:val="00433CFF"/>
    <w:rsid w:val="004E799B"/>
    <w:rsid w:val="005B3DCD"/>
    <w:rsid w:val="005E0176"/>
    <w:rsid w:val="006E7B28"/>
    <w:rsid w:val="006F3AA1"/>
    <w:rsid w:val="00784677"/>
    <w:rsid w:val="007B0802"/>
    <w:rsid w:val="007E5AA5"/>
    <w:rsid w:val="008372AD"/>
    <w:rsid w:val="008A5867"/>
    <w:rsid w:val="009D6004"/>
    <w:rsid w:val="00AE3213"/>
    <w:rsid w:val="00B4074A"/>
    <w:rsid w:val="00CE419C"/>
    <w:rsid w:val="00D402C8"/>
    <w:rsid w:val="00D6372E"/>
    <w:rsid w:val="00D65920"/>
    <w:rsid w:val="00D91906"/>
    <w:rsid w:val="00E21F95"/>
    <w:rsid w:val="00E62A81"/>
    <w:rsid w:val="00F05B0D"/>
    <w:rsid w:val="00F94935"/>
    <w:rsid w:val="00FA6503"/>
    <w:rsid w:val="00FB0C55"/>
    <w:rsid w:val="00FB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8D2DC"/>
  <w15:chartTrackingRefBased/>
  <w15:docId w15:val="{1F5B28FF-9A8C-4C7F-AB18-37574C8C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02C8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3AA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2F5496" w:themeColor="accent1" w:themeShade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02C8"/>
    <w:rPr>
      <w:rFonts w:ascii="Arial" w:eastAsiaTheme="majorEastAsia" w:hAnsi="Arial" w:cstheme="majorBidi"/>
      <w:b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745BB"/>
    <w:pPr>
      <w:spacing w:after="0" w:line="240" w:lineRule="auto"/>
      <w:contextualSpacing/>
      <w:jc w:val="center"/>
    </w:pPr>
    <w:rPr>
      <w:rFonts w:ascii="Arial Rounded MT Bold" w:eastAsiaTheme="majorEastAsia" w:hAnsi="Arial Rounded MT Bold" w:cstheme="majorBidi"/>
      <w:b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45BB"/>
    <w:rPr>
      <w:rFonts w:ascii="Arial Rounded MT Bold" w:eastAsiaTheme="majorEastAsia" w:hAnsi="Arial Rounded MT Bold" w:cstheme="majorBidi"/>
      <w:b/>
      <w:spacing w:val="-10"/>
      <w:kern w:val="28"/>
      <w:sz w:val="72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3AA1"/>
    <w:rPr>
      <w:rFonts w:asciiTheme="majorHAnsi" w:eastAsiaTheme="majorEastAsia" w:hAnsiTheme="majorHAnsi" w:cstheme="majorBidi"/>
      <w:i/>
      <w:color w:val="2F5496" w:themeColor="accent1" w:themeShade="BF"/>
      <w:sz w:val="32"/>
    </w:rPr>
  </w:style>
  <w:style w:type="paragraph" w:styleId="ListParagraph">
    <w:name w:val="List Paragraph"/>
    <w:basedOn w:val="Normal"/>
    <w:uiPriority w:val="34"/>
    <w:qFormat/>
    <w:rsid w:val="00CE41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29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29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chland.instructure.com/courses/3189485" TargetMode="External"/><Relationship Id="rId5" Type="http://schemas.openxmlformats.org/officeDocument/2006/relationships/hyperlink" Target="https://richland.instructure.com/courses/32148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A9DB5D90</Template>
  <TotalTime>7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Community College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Mata</dc:creator>
  <cp:keywords/>
  <dc:description/>
  <cp:lastModifiedBy>Tara Mata</cp:lastModifiedBy>
  <cp:revision>5</cp:revision>
  <dcterms:created xsi:type="dcterms:W3CDTF">2021-03-17T18:39:00Z</dcterms:created>
  <dcterms:modified xsi:type="dcterms:W3CDTF">2021-03-17T18:45:00Z</dcterms:modified>
</cp:coreProperties>
</file>