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AB467C">
        <w:rPr>
          <w:sz w:val="28"/>
          <w:szCs w:val="28"/>
        </w:rPr>
        <w:t>Minutes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8A5867">
        <w:rPr>
          <w:sz w:val="28"/>
          <w:szCs w:val="28"/>
        </w:rPr>
        <w:t>November 18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:rsidR="009D6004" w:rsidRPr="00AB467C" w:rsidRDefault="009D6004" w:rsidP="00AB467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</w:t>
      </w:r>
      <w:r w:rsidR="00F05B0D">
        <w:rPr>
          <w:sz w:val="28"/>
          <w:szCs w:val="28"/>
        </w:rPr>
        <w:t xml:space="preserve"> </w:t>
      </w:r>
      <w:r w:rsidR="00AB467C">
        <w:rPr>
          <w:sz w:val="28"/>
          <w:szCs w:val="28"/>
        </w:rPr>
        <w:t>(</w:t>
      </w:r>
      <w:r w:rsidRPr="00AB467C">
        <w:rPr>
          <w:sz w:val="28"/>
          <w:szCs w:val="28"/>
        </w:rPr>
        <w:t>Email blast</w:t>
      </w:r>
      <w:r w:rsidR="005E0176" w:rsidRPr="00AB467C">
        <w:rPr>
          <w:sz w:val="28"/>
          <w:szCs w:val="28"/>
        </w:rPr>
        <w:t xml:space="preserve">, </w:t>
      </w:r>
      <w:r w:rsidRPr="00AB467C">
        <w:rPr>
          <w:sz w:val="28"/>
          <w:szCs w:val="28"/>
        </w:rPr>
        <w:t>Success Coaches</w:t>
      </w:r>
      <w:r w:rsidR="005E0176" w:rsidRPr="00AB467C">
        <w:rPr>
          <w:sz w:val="28"/>
          <w:szCs w:val="28"/>
        </w:rPr>
        <w:t xml:space="preserve">, </w:t>
      </w:r>
      <w:r w:rsidRPr="00AB467C">
        <w:rPr>
          <w:sz w:val="28"/>
          <w:szCs w:val="28"/>
        </w:rPr>
        <w:t>Social Media</w:t>
      </w:r>
      <w:r w:rsidR="00AB467C">
        <w:rPr>
          <w:sz w:val="28"/>
          <w:szCs w:val="28"/>
        </w:rPr>
        <w:t>) – Currently working on this.  Developing detailed written and video instructions and a quick guide</w:t>
      </w:r>
    </w:p>
    <w:p w:rsidR="009D6004" w:rsidRPr="00AB467C" w:rsidRDefault="009D6004" w:rsidP="00AB467C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  <w:r w:rsidR="00F05B0D">
        <w:rPr>
          <w:sz w:val="28"/>
          <w:szCs w:val="28"/>
        </w:rPr>
        <w:t xml:space="preserve"> </w:t>
      </w:r>
      <w:r w:rsidR="00AB467C">
        <w:rPr>
          <w:sz w:val="28"/>
          <w:szCs w:val="28"/>
        </w:rPr>
        <w:t>(</w:t>
      </w:r>
      <w:r w:rsidRPr="00AB467C">
        <w:rPr>
          <w:sz w:val="28"/>
          <w:szCs w:val="28"/>
        </w:rPr>
        <w:t>Facebook</w:t>
      </w:r>
      <w:r w:rsidR="005E0176" w:rsidRPr="00AB467C">
        <w:rPr>
          <w:sz w:val="28"/>
          <w:szCs w:val="28"/>
        </w:rPr>
        <w:t xml:space="preserve">, </w:t>
      </w:r>
      <w:r w:rsidRPr="00AB467C">
        <w:rPr>
          <w:sz w:val="28"/>
          <w:szCs w:val="28"/>
        </w:rPr>
        <w:t>Instagram</w:t>
      </w:r>
      <w:r w:rsidR="005E0176" w:rsidRPr="00AB467C">
        <w:rPr>
          <w:sz w:val="28"/>
          <w:szCs w:val="28"/>
        </w:rPr>
        <w:t xml:space="preserve">, </w:t>
      </w:r>
      <w:r w:rsidRPr="00AB467C">
        <w:rPr>
          <w:sz w:val="28"/>
          <w:szCs w:val="28"/>
        </w:rPr>
        <w:t>Remind App</w:t>
      </w:r>
      <w:r w:rsidR="005E0176" w:rsidRPr="00AB467C">
        <w:rPr>
          <w:sz w:val="28"/>
          <w:szCs w:val="28"/>
        </w:rPr>
        <w:t xml:space="preserve">, </w:t>
      </w:r>
      <w:r w:rsidRPr="00AB467C">
        <w:rPr>
          <w:sz w:val="28"/>
          <w:szCs w:val="28"/>
        </w:rPr>
        <w:t>Email</w:t>
      </w:r>
      <w:r w:rsidR="00AB467C">
        <w:rPr>
          <w:sz w:val="28"/>
          <w:szCs w:val="28"/>
        </w:rPr>
        <w:t>) – still on hold until able to speak to Marketing</w:t>
      </w:r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9D6004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F05B0D" w:rsidRDefault="00F05B0D" w:rsidP="00F05B0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3</w:t>
      </w:r>
      <w:r w:rsidR="00F5788C">
        <w:rPr>
          <w:sz w:val="28"/>
          <w:szCs w:val="28"/>
        </w:rPr>
        <w:t xml:space="preserve"> – will prepare a </w:t>
      </w:r>
      <w:r w:rsidR="00D035C6">
        <w:rPr>
          <w:sz w:val="28"/>
          <w:szCs w:val="28"/>
        </w:rPr>
        <w:t xml:space="preserve">highlight email and send it to </w:t>
      </w:r>
      <w:proofErr w:type="spellStart"/>
      <w:r w:rsidR="00D035C6">
        <w:rPr>
          <w:sz w:val="28"/>
          <w:szCs w:val="28"/>
        </w:rPr>
        <w:t>DAPi</w:t>
      </w:r>
      <w:proofErr w:type="spellEnd"/>
      <w:r w:rsidR="00D035C6">
        <w:rPr>
          <w:sz w:val="28"/>
          <w:szCs w:val="28"/>
        </w:rPr>
        <w:t xml:space="preserve"> members for input</w:t>
      </w:r>
    </w:p>
    <w:p w:rsidR="00F05B0D" w:rsidRPr="005E0176" w:rsidRDefault="00F05B0D" w:rsidP="00F05B0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2021</w:t>
      </w:r>
      <w:r w:rsidR="00D035C6">
        <w:rPr>
          <w:sz w:val="28"/>
          <w:szCs w:val="28"/>
        </w:rPr>
        <w:t xml:space="preserve"> – will highlight Down Syndrome and Cerebral Palsy for March, Autism for April, and Accessibility for May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8372AD" w:rsidRPr="00CE419C" w:rsidRDefault="00F05B0D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Meeting Schedule</w:t>
      </w:r>
      <w:r w:rsidR="00D035C6">
        <w:rPr>
          <w:sz w:val="28"/>
          <w:szCs w:val="28"/>
        </w:rPr>
        <w:t xml:space="preserve"> – will keep it at the 3</w:t>
      </w:r>
      <w:r w:rsidR="00D035C6" w:rsidRPr="00D035C6">
        <w:rPr>
          <w:sz w:val="28"/>
          <w:szCs w:val="28"/>
          <w:vertAlign w:val="superscript"/>
        </w:rPr>
        <w:t>rd</w:t>
      </w:r>
      <w:r w:rsidR="00D035C6">
        <w:rPr>
          <w:sz w:val="28"/>
          <w:szCs w:val="28"/>
        </w:rPr>
        <w:t xml:space="preserve"> Wednesday of the Month</w:t>
      </w:r>
      <w:bookmarkStart w:id="0" w:name="_GoBack"/>
      <w:bookmarkEnd w:id="0"/>
    </w:p>
    <w:sectPr w:rsidR="008372AD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153FCD"/>
    <w:rsid w:val="001E0A9D"/>
    <w:rsid w:val="00433CFF"/>
    <w:rsid w:val="004E799B"/>
    <w:rsid w:val="00541086"/>
    <w:rsid w:val="005B3DCD"/>
    <w:rsid w:val="005E0176"/>
    <w:rsid w:val="006E7B28"/>
    <w:rsid w:val="006F3AA1"/>
    <w:rsid w:val="00784677"/>
    <w:rsid w:val="007B0802"/>
    <w:rsid w:val="008372AD"/>
    <w:rsid w:val="008A5867"/>
    <w:rsid w:val="009D6004"/>
    <w:rsid w:val="00AB467C"/>
    <w:rsid w:val="00AE3213"/>
    <w:rsid w:val="00CE419C"/>
    <w:rsid w:val="00D035C6"/>
    <w:rsid w:val="00D402C8"/>
    <w:rsid w:val="00E21F95"/>
    <w:rsid w:val="00F05B0D"/>
    <w:rsid w:val="00F5788C"/>
    <w:rsid w:val="00F94935"/>
    <w:rsid w:val="00FA6503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24BB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BECA6AAB</Template>
  <TotalTime>36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4</cp:revision>
  <dcterms:created xsi:type="dcterms:W3CDTF">2020-11-23T17:12:00Z</dcterms:created>
  <dcterms:modified xsi:type="dcterms:W3CDTF">2020-11-23T17:48:00Z</dcterms:modified>
</cp:coreProperties>
</file>