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7B080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CE419C">
        <w:rPr>
          <w:sz w:val="28"/>
          <w:szCs w:val="28"/>
        </w:rPr>
        <w:t>Delta Alpha Pi Club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Meeting </w:t>
      </w:r>
      <w:r w:rsidR="008552AB">
        <w:rPr>
          <w:sz w:val="28"/>
          <w:szCs w:val="28"/>
        </w:rPr>
        <w:t>Minutes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Wednesday, </w:t>
      </w:r>
      <w:r w:rsidR="005E0176">
        <w:rPr>
          <w:sz w:val="28"/>
          <w:szCs w:val="28"/>
        </w:rPr>
        <w:t>October</w:t>
      </w:r>
      <w:r w:rsidRPr="00CE419C">
        <w:rPr>
          <w:sz w:val="28"/>
          <w:szCs w:val="28"/>
        </w:rPr>
        <w:t xml:space="preserve"> </w:t>
      </w:r>
      <w:r w:rsidR="005E0176">
        <w:rPr>
          <w:sz w:val="28"/>
          <w:szCs w:val="28"/>
        </w:rPr>
        <w:t>21</w:t>
      </w:r>
      <w:r w:rsidRPr="00CE419C">
        <w:rPr>
          <w:sz w:val="28"/>
          <w:szCs w:val="28"/>
        </w:rPr>
        <w:t>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  <w:r w:rsidR="009D6004">
        <w:rPr>
          <w:sz w:val="28"/>
          <w:szCs w:val="28"/>
        </w:rPr>
        <w:t>/Brainstorming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  <w:r w:rsidR="005E0176">
        <w:rPr>
          <w:sz w:val="28"/>
          <w:szCs w:val="28"/>
        </w:rPr>
        <w:t xml:space="preserve"> from last meeting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Publicize Accommodations Services</w:t>
      </w:r>
    </w:p>
    <w:p w:rsidR="009D6004" w:rsidRPr="005E0176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blast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Success Coaches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Social Media</w:t>
      </w:r>
      <w:r w:rsidR="008552AB">
        <w:rPr>
          <w:sz w:val="28"/>
          <w:szCs w:val="28"/>
        </w:rPr>
        <w:t>: Tara is working on information for students and Student Success Staff to increase consistency and information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Media/Notification</w:t>
      </w:r>
    </w:p>
    <w:p w:rsidR="008552AB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Facebook</w:t>
      </w:r>
      <w:r w:rsidR="008552AB">
        <w:rPr>
          <w:sz w:val="28"/>
          <w:szCs w:val="28"/>
        </w:rPr>
        <w:t>: There are guidelines and requirements, working to speak with Marketing to see if it is possible</w:t>
      </w:r>
    </w:p>
    <w:p w:rsidR="008552AB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Instagram</w:t>
      </w:r>
      <w:r w:rsidR="008552AB">
        <w:rPr>
          <w:sz w:val="28"/>
          <w:szCs w:val="28"/>
        </w:rPr>
        <w:t>: On hold due to accessibility issues and same concerns as Facebook</w:t>
      </w:r>
    </w:p>
    <w:p w:rsidR="008552AB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Remind App</w:t>
      </w:r>
      <w:r w:rsidR="008552AB">
        <w:rPr>
          <w:sz w:val="28"/>
          <w:szCs w:val="28"/>
        </w:rPr>
        <w:t>: Tara will speak with Marketing when we discuss Facebook</w:t>
      </w:r>
    </w:p>
    <w:p w:rsidR="009D6004" w:rsidRPr="005E0176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Email</w:t>
      </w:r>
      <w:r w:rsidR="008552AB">
        <w:rPr>
          <w:sz w:val="28"/>
          <w:szCs w:val="28"/>
        </w:rPr>
        <w:t>: Can continue to send emails through Student Engagement</w:t>
      </w:r>
    </w:p>
    <w:p w:rsidR="005E0176" w:rsidRDefault="009D6004" w:rsidP="005E01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Advocacy and Awareness</w:t>
      </w:r>
    </w:p>
    <w:p w:rsidR="009D6004" w:rsidRDefault="009D6004" w:rsidP="005E01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Highlight disability</w:t>
      </w:r>
      <w:r w:rsidR="00433CFF" w:rsidRPr="005E0176">
        <w:rPr>
          <w:sz w:val="28"/>
          <w:szCs w:val="28"/>
        </w:rPr>
        <w:t xml:space="preserve"> awareness</w:t>
      </w:r>
      <w:r w:rsidRPr="005E0176">
        <w:rPr>
          <w:sz w:val="28"/>
          <w:szCs w:val="28"/>
        </w:rPr>
        <w:t xml:space="preserve"> days/months</w:t>
      </w:r>
    </w:p>
    <w:p w:rsidR="008552AB" w:rsidRDefault="008552AB" w:rsidP="008552A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– chose ADHD and Dyslexia.  Tara will draft awareness email for members to provide feedback</w:t>
      </w:r>
    </w:p>
    <w:p w:rsidR="008552AB" w:rsidRDefault="008552AB" w:rsidP="008552A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3 – International Day of Persons with Disabilities.  Will discuss what to include at November meeting</w:t>
      </w:r>
    </w:p>
    <w:p w:rsidR="008552AB" w:rsidRPr="005E0176" w:rsidRDefault="008552AB" w:rsidP="008552A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also decide which ones to highlight for Spring 2021 at November meeting</w:t>
      </w: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Officers</w:t>
      </w:r>
      <w:r w:rsidR="009D6004">
        <w:rPr>
          <w:sz w:val="28"/>
          <w:szCs w:val="28"/>
        </w:rPr>
        <w:t>: on hold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</w:p>
    <w:p w:rsidR="008372AD" w:rsidRPr="00CE419C" w:rsidRDefault="008372AD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056CB8">
        <w:rPr>
          <w:sz w:val="28"/>
          <w:szCs w:val="28"/>
        </w:rPr>
        <w:t xml:space="preserve">Wednesday, </w:t>
      </w:r>
      <w:r w:rsidR="005E0176">
        <w:rPr>
          <w:sz w:val="28"/>
          <w:szCs w:val="28"/>
        </w:rPr>
        <w:t>November</w:t>
      </w:r>
      <w:r w:rsidR="00056CB8">
        <w:rPr>
          <w:sz w:val="28"/>
          <w:szCs w:val="28"/>
        </w:rPr>
        <w:t xml:space="preserve"> </w:t>
      </w:r>
      <w:r w:rsidR="005E0176">
        <w:rPr>
          <w:sz w:val="28"/>
          <w:szCs w:val="28"/>
        </w:rPr>
        <w:t>18</w:t>
      </w:r>
      <w:r w:rsidR="00056CB8">
        <w:rPr>
          <w:sz w:val="28"/>
          <w:szCs w:val="28"/>
        </w:rPr>
        <w:t>, 3pm</w:t>
      </w:r>
    </w:p>
    <w:sectPr w:rsidR="008372AD" w:rsidRPr="00CE419C" w:rsidSect="007B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56CB8"/>
    <w:rsid w:val="000745BB"/>
    <w:rsid w:val="00153FCD"/>
    <w:rsid w:val="001E0A9D"/>
    <w:rsid w:val="001E7B4F"/>
    <w:rsid w:val="00433CFF"/>
    <w:rsid w:val="004E799B"/>
    <w:rsid w:val="005B3DCD"/>
    <w:rsid w:val="005E0176"/>
    <w:rsid w:val="006F3AA1"/>
    <w:rsid w:val="00784677"/>
    <w:rsid w:val="007B0802"/>
    <w:rsid w:val="008372AD"/>
    <w:rsid w:val="008552AB"/>
    <w:rsid w:val="009D6004"/>
    <w:rsid w:val="00CE419C"/>
    <w:rsid w:val="00D402C8"/>
    <w:rsid w:val="00E21F95"/>
    <w:rsid w:val="00F94935"/>
    <w:rsid w:val="00FA6503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26A55EEC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2</cp:revision>
  <dcterms:created xsi:type="dcterms:W3CDTF">2020-10-28T21:43:00Z</dcterms:created>
  <dcterms:modified xsi:type="dcterms:W3CDTF">2020-10-28T21:43:00Z</dcterms:modified>
</cp:coreProperties>
</file>