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B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Delta Alpha Pi Club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Meeting </w:t>
      </w:r>
      <w:r w:rsidR="00F94935">
        <w:rPr>
          <w:sz w:val="28"/>
          <w:szCs w:val="28"/>
        </w:rPr>
        <w:t>Minutes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Wednesday, September 16, 3pm via Zoom</w:t>
      </w:r>
    </w:p>
    <w:p w:rsidR="00CE419C" w:rsidRPr="00CE419C" w:rsidRDefault="00CE419C">
      <w:pPr>
        <w:rPr>
          <w:sz w:val="28"/>
          <w:szCs w:val="28"/>
        </w:rPr>
      </w:pP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Welcome and Introductions</w:t>
      </w:r>
      <w:r w:rsidR="00F94935">
        <w:rPr>
          <w:sz w:val="28"/>
          <w:szCs w:val="28"/>
        </w:rPr>
        <w:t>: Shared general introductions and why interested in Delta Alpha Pi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 xml:space="preserve">What is Delta Alpha </w:t>
      </w:r>
      <w:proofErr w:type="gramStart"/>
      <w:r w:rsidRPr="00CE419C">
        <w:rPr>
          <w:sz w:val="28"/>
          <w:szCs w:val="28"/>
        </w:rPr>
        <w:t>Pi?</w:t>
      </w:r>
      <w:r w:rsidR="00F94935">
        <w:rPr>
          <w:sz w:val="28"/>
          <w:szCs w:val="28"/>
        </w:rPr>
        <w:t>:</w:t>
      </w:r>
      <w:proofErr w:type="gramEnd"/>
      <w:r w:rsidR="00F94935">
        <w:rPr>
          <w:sz w:val="28"/>
          <w:szCs w:val="28"/>
        </w:rPr>
        <w:t xml:space="preserve"> Discussed the 2 components of Delta Alpha Pi</w:t>
      </w:r>
    </w:p>
    <w:p w:rsidR="00F94935" w:rsidRDefault="00F94935" w:rsidP="00F949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International Honor Society for students with disabilities that have completed at least 24 credit hours and have a cumulative GPA of 3.10 or higher</w:t>
      </w:r>
    </w:p>
    <w:p w:rsidR="00F94935" w:rsidRPr="00CE419C" w:rsidRDefault="00F94935" w:rsidP="00F949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Club open to all Richland students that focuses on advocacy and awareness of disability and accessibility related issues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Goals for the Year</w:t>
      </w:r>
      <w:r w:rsidR="009D6004">
        <w:rPr>
          <w:sz w:val="28"/>
          <w:szCs w:val="28"/>
        </w:rPr>
        <w:t>/Brainstorming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Ideas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Publicize Accommodations Services</w:t>
      </w:r>
    </w:p>
    <w:p w:rsidR="009D6004" w:rsidRDefault="009D6004" w:rsidP="009D600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blast</w:t>
      </w:r>
    </w:p>
    <w:p w:rsidR="009D6004" w:rsidRDefault="009D6004" w:rsidP="009D600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Success Coaches</w:t>
      </w:r>
    </w:p>
    <w:p w:rsidR="009D6004" w:rsidRDefault="009D6004" w:rsidP="009D600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Media/Notification</w:t>
      </w:r>
    </w:p>
    <w:p w:rsidR="009D6004" w:rsidRDefault="009D6004" w:rsidP="009D600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Facebook</w:t>
      </w:r>
    </w:p>
    <w:p w:rsidR="009D6004" w:rsidRDefault="009D6004" w:rsidP="009D600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Instagram</w:t>
      </w:r>
    </w:p>
    <w:p w:rsidR="009D6004" w:rsidRDefault="009D6004" w:rsidP="009D600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Remind App</w:t>
      </w:r>
    </w:p>
    <w:p w:rsidR="009D6004" w:rsidRPr="009D6004" w:rsidRDefault="009D6004" w:rsidP="009D600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Advocacy and Awareness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campus fully reopens</w:t>
      </w:r>
    </w:p>
    <w:p w:rsidR="009D6004" w:rsidRDefault="009D6004" w:rsidP="009D600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Slime</w:t>
      </w:r>
      <w:r w:rsidR="00153FCD">
        <w:rPr>
          <w:sz w:val="28"/>
          <w:szCs w:val="28"/>
        </w:rPr>
        <w:t xml:space="preserve"> Activity (have supplies)</w:t>
      </w:r>
    </w:p>
    <w:p w:rsidR="009D6004" w:rsidRDefault="009D6004" w:rsidP="009D600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Accessibility Scavenger Hunt</w:t>
      </w:r>
    </w:p>
    <w:p w:rsidR="009D6004" w:rsidRDefault="009D6004" w:rsidP="009D6004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Bookstore </w:t>
      </w:r>
      <w:proofErr w:type="spellStart"/>
      <w:r>
        <w:rPr>
          <w:sz w:val="28"/>
          <w:szCs w:val="28"/>
        </w:rPr>
        <w:t>Giftcard</w:t>
      </w:r>
      <w:proofErr w:type="spellEnd"/>
      <w:r>
        <w:rPr>
          <w:sz w:val="28"/>
          <w:szCs w:val="28"/>
        </w:rPr>
        <w:t xml:space="preserve"> for prize?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While campus still limited</w:t>
      </w:r>
    </w:p>
    <w:p w:rsidR="009D6004" w:rsidRDefault="009D6004" w:rsidP="009D600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Highlight disability</w:t>
      </w:r>
      <w:r w:rsidR="00433CFF">
        <w:rPr>
          <w:sz w:val="28"/>
          <w:szCs w:val="28"/>
        </w:rPr>
        <w:t xml:space="preserve"> awareness</w:t>
      </w:r>
      <w:bookmarkStart w:id="0" w:name="_GoBack"/>
      <w:bookmarkEnd w:id="0"/>
      <w:r>
        <w:rPr>
          <w:sz w:val="28"/>
          <w:szCs w:val="28"/>
        </w:rPr>
        <w:t xml:space="preserve"> days/months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Longterm</w:t>
      </w:r>
      <w:proofErr w:type="spellEnd"/>
    </w:p>
    <w:p w:rsidR="009D6004" w:rsidRPr="00CE419C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Partner with Millikin/high schools</w:t>
      </w: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Officers</w:t>
      </w:r>
      <w:r w:rsidR="009D6004">
        <w:rPr>
          <w:sz w:val="28"/>
          <w:szCs w:val="28"/>
        </w:rPr>
        <w:t>: on hold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Plans and Next Steps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Tara Mata will type and distribute the minutes</w:t>
      </w:r>
    </w:p>
    <w:p w:rsidR="009D6004" w:rsidRDefault="007B0802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Tara will </w:t>
      </w:r>
      <w:proofErr w:type="gramStart"/>
      <w:r>
        <w:rPr>
          <w:sz w:val="28"/>
          <w:szCs w:val="28"/>
        </w:rPr>
        <w:t>look into</w:t>
      </w:r>
      <w:proofErr w:type="gramEnd"/>
      <w:r>
        <w:rPr>
          <w:sz w:val="28"/>
          <w:szCs w:val="28"/>
        </w:rPr>
        <w:t xml:space="preserve"> brainstorming ideas and report at next meeting</w:t>
      </w:r>
    </w:p>
    <w:p w:rsidR="008372AD" w:rsidRPr="00CE419C" w:rsidRDefault="008372AD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056CB8">
        <w:rPr>
          <w:sz w:val="28"/>
          <w:szCs w:val="28"/>
        </w:rPr>
        <w:t>Wednesday, October 21, 3pm</w:t>
      </w:r>
    </w:p>
    <w:sectPr w:rsidR="008372AD" w:rsidRPr="00CE419C" w:rsidSect="007B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4AE"/>
    <w:multiLevelType w:val="hybridMultilevel"/>
    <w:tmpl w:val="87286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C"/>
    <w:rsid w:val="00056CB8"/>
    <w:rsid w:val="000745BB"/>
    <w:rsid w:val="00153FCD"/>
    <w:rsid w:val="001E0A9D"/>
    <w:rsid w:val="00433CFF"/>
    <w:rsid w:val="004E799B"/>
    <w:rsid w:val="005B3DCD"/>
    <w:rsid w:val="006F3AA1"/>
    <w:rsid w:val="007B0802"/>
    <w:rsid w:val="008372AD"/>
    <w:rsid w:val="009D6004"/>
    <w:rsid w:val="00CE419C"/>
    <w:rsid w:val="00D402C8"/>
    <w:rsid w:val="00E21F95"/>
    <w:rsid w:val="00F94935"/>
    <w:rsid w:val="00FA6503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5A03"/>
  <w15:chartTrackingRefBased/>
  <w15:docId w15:val="{1F5B28FF-9A8C-4C7F-AB18-37574C8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45BB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5BB"/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AA1"/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E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620246DD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Mata</dc:creator>
  <cp:keywords/>
  <dc:description/>
  <cp:lastModifiedBy>Tara Mata</cp:lastModifiedBy>
  <cp:revision>6</cp:revision>
  <dcterms:created xsi:type="dcterms:W3CDTF">2020-09-25T15:27:00Z</dcterms:created>
  <dcterms:modified xsi:type="dcterms:W3CDTF">2020-09-25T16:11:00Z</dcterms:modified>
</cp:coreProperties>
</file>