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99B" w:rsidRPr="00CE419C" w:rsidRDefault="00CE419C" w:rsidP="007B0802">
      <w:pPr>
        <w:spacing w:after="0"/>
        <w:jc w:val="center"/>
        <w:rPr>
          <w:sz w:val="28"/>
          <w:szCs w:val="28"/>
        </w:rPr>
      </w:pPr>
      <w:r w:rsidRPr="00CE419C">
        <w:rPr>
          <w:sz w:val="28"/>
          <w:szCs w:val="28"/>
        </w:rPr>
        <w:t>Delta Alpha Pi Club</w:t>
      </w:r>
    </w:p>
    <w:p w:rsidR="00CE419C" w:rsidRPr="00CE419C" w:rsidRDefault="00CE419C" w:rsidP="007B0802">
      <w:pPr>
        <w:spacing w:after="0"/>
        <w:jc w:val="center"/>
        <w:rPr>
          <w:sz w:val="28"/>
          <w:szCs w:val="28"/>
        </w:rPr>
      </w:pPr>
      <w:r w:rsidRPr="00CE419C">
        <w:rPr>
          <w:sz w:val="28"/>
          <w:szCs w:val="28"/>
        </w:rPr>
        <w:t xml:space="preserve">Meeting </w:t>
      </w:r>
      <w:r w:rsidR="005E0176">
        <w:rPr>
          <w:sz w:val="28"/>
          <w:szCs w:val="28"/>
        </w:rPr>
        <w:t>Agenda</w:t>
      </w:r>
    </w:p>
    <w:p w:rsidR="00CE419C" w:rsidRPr="00CE419C" w:rsidRDefault="00CE419C" w:rsidP="007B0802">
      <w:pPr>
        <w:spacing w:after="0"/>
        <w:jc w:val="center"/>
        <w:rPr>
          <w:sz w:val="28"/>
          <w:szCs w:val="28"/>
        </w:rPr>
      </w:pPr>
      <w:r w:rsidRPr="00CE419C">
        <w:rPr>
          <w:sz w:val="28"/>
          <w:szCs w:val="28"/>
        </w:rPr>
        <w:t xml:space="preserve">Wednesday, </w:t>
      </w:r>
      <w:r w:rsidR="008A5867">
        <w:rPr>
          <w:sz w:val="28"/>
          <w:szCs w:val="28"/>
        </w:rPr>
        <w:t>November 18</w:t>
      </w:r>
      <w:r w:rsidRPr="00CE419C">
        <w:rPr>
          <w:sz w:val="28"/>
          <w:szCs w:val="28"/>
        </w:rPr>
        <w:t>, 3pm via Zoom</w:t>
      </w:r>
    </w:p>
    <w:p w:rsidR="00CE419C" w:rsidRPr="00CE419C" w:rsidRDefault="00CE419C">
      <w:pPr>
        <w:rPr>
          <w:sz w:val="28"/>
          <w:szCs w:val="28"/>
        </w:rPr>
      </w:pPr>
    </w:p>
    <w:p w:rsidR="00CE419C" w:rsidRP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Welcome and Introductions</w:t>
      </w:r>
      <w:bookmarkStart w:id="0" w:name="_GoBack"/>
      <w:bookmarkEnd w:id="0"/>
    </w:p>
    <w:p w:rsid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Goals for the Year</w:t>
      </w:r>
      <w:r w:rsidR="009D6004">
        <w:rPr>
          <w:sz w:val="28"/>
          <w:szCs w:val="28"/>
        </w:rPr>
        <w:t>/Brainstorming</w:t>
      </w:r>
    </w:p>
    <w:p w:rsidR="009D6004" w:rsidRDefault="009D6004" w:rsidP="009D60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Recruitment Ideas</w:t>
      </w:r>
    </w:p>
    <w:p w:rsidR="009D6004" w:rsidRDefault="009D6004" w:rsidP="009D600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Publicize Accommodations Services</w:t>
      </w:r>
      <w:r w:rsidR="00F05B0D">
        <w:rPr>
          <w:sz w:val="28"/>
          <w:szCs w:val="28"/>
        </w:rPr>
        <w:t xml:space="preserve"> - Update</w:t>
      </w:r>
    </w:p>
    <w:p w:rsidR="009D6004" w:rsidRPr="005E0176" w:rsidRDefault="009D6004" w:rsidP="005E0176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Email blast</w:t>
      </w:r>
      <w:r w:rsidR="005E0176">
        <w:rPr>
          <w:sz w:val="28"/>
          <w:szCs w:val="28"/>
        </w:rPr>
        <w:t xml:space="preserve">, </w:t>
      </w:r>
      <w:r w:rsidRPr="005E0176">
        <w:rPr>
          <w:sz w:val="28"/>
          <w:szCs w:val="28"/>
        </w:rPr>
        <w:t>Success Coaches</w:t>
      </w:r>
      <w:r w:rsidR="005E0176">
        <w:rPr>
          <w:sz w:val="28"/>
          <w:szCs w:val="28"/>
        </w:rPr>
        <w:t xml:space="preserve">, </w:t>
      </w:r>
      <w:r w:rsidRPr="005E0176">
        <w:rPr>
          <w:sz w:val="28"/>
          <w:szCs w:val="28"/>
        </w:rPr>
        <w:t>Social Media</w:t>
      </w:r>
    </w:p>
    <w:p w:rsidR="009D6004" w:rsidRDefault="009D6004" w:rsidP="009D600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 Media/Notification</w:t>
      </w:r>
      <w:r w:rsidR="00F05B0D">
        <w:rPr>
          <w:sz w:val="28"/>
          <w:szCs w:val="28"/>
        </w:rPr>
        <w:t xml:space="preserve"> - Update</w:t>
      </w:r>
    </w:p>
    <w:p w:rsidR="009D6004" w:rsidRPr="005E0176" w:rsidRDefault="009D6004" w:rsidP="005E0176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Facebook</w:t>
      </w:r>
      <w:r w:rsidR="005E0176">
        <w:rPr>
          <w:sz w:val="28"/>
          <w:szCs w:val="28"/>
        </w:rPr>
        <w:t xml:space="preserve">, </w:t>
      </w:r>
      <w:r w:rsidRPr="005E0176">
        <w:rPr>
          <w:sz w:val="28"/>
          <w:szCs w:val="28"/>
        </w:rPr>
        <w:t>Instagram</w:t>
      </w:r>
      <w:r w:rsidR="005E0176">
        <w:rPr>
          <w:sz w:val="28"/>
          <w:szCs w:val="28"/>
        </w:rPr>
        <w:t xml:space="preserve">, </w:t>
      </w:r>
      <w:r w:rsidRPr="005E0176">
        <w:rPr>
          <w:sz w:val="28"/>
          <w:szCs w:val="28"/>
        </w:rPr>
        <w:t>Remind App</w:t>
      </w:r>
      <w:r w:rsidR="005E0176">
        <w:rPr>
          <w:sz w:val="28"/>
          <w:szCs w:val="28"/>
        </w:rPr>
        <w:t xml:space="preserve">, </w:t>
      </w:r>
      <w:r w:rsidRPr="005E0176">
        <w:rPr>
          <w:sz w:val="28"/>
          <w:szCs w:val="28"/>
        </w:rPr>
        <w:t>Email</w:t>
      </w:r>
    </w:p>
    <w:p w:rsidR="005E0176" w:rsidRDefault="009D6004" w:rsidP="005E017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Disability Advocacy and Awareness</w:t>
      </w:r>
    </w:p>
    <w:p w:rsidR="009D6004" w:rsidRDefault="009D6004" w:rsidP="005E017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5E0176">
        <w:rPr>
          <w:sz w:val="28"/>
          <w:szCs w:val="28"/>
        </w:rPr>
        <w:t>Highlight disability</w:t>
      </w:r>
      <w:r w:rsidR="00433CFF" w:rsidRPr="005E0176">
        <w:rPr>
          <w:sz w:val="28"/>
          <w:szCs w:val="28"/>
        </w:rPr>
        <w:t xml:space="preserve"> awareness</w:t>
      </w:r>
      <w:r w:rsidRPr="005E0176">
        <w:rPr>
          <w:sz w:val="28"/>
          <w:szCs w:val="28"/>
        </w:rPr>
        <w:t xml:space="preserve"> days/months</w:t>
      </w:r>
    </w:p>
    <w:p w:rsidR="00F05B0D" w:rsidRDefault="00F05B0D" w:rsidP="00F05B0D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3</w:t>
      </w:r>
    </w:p>
    <w:p w:rsidR="00F05B0D" w:rsidRPr="005E0176" w:rsidRDefault="00F05B0D" w:rsidP="00F05B0D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Spring 2021</w:t>
      </w:r>
    </w:p>
    <w:p w:rsid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Plans and Next Steps</w:t>
      </w:r>
    </w:p>
    <w:p w:rsidR="008372AD" w:rsidRPr="00CE419C" w:rsidRDefault="00F05B0D" w:rsidP="009D60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Spring Meeting Schedule</w:t>
      </w:r>
    </w:p>
    <w:sectPr w:rsidR="008372AD" w:rsidRPr="00CE419C" w:rsidSect="007B08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B34AE"/>
    <w:multiLevelType w:val="hybridMultilevel"/>
    <w:tmpl w:val="87286B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9C"/>
    <w:rsid w:val="00056CB8"/>
    <w:rsid w:val="000745BB"/>
    <w:rsid w:val="00153FCD"/>
    <w:rsid w:val="001E0A9D"/>
    <w:rsid w:val="00433CFF"/>
    <w:rsid w:val="004E799B"/>
    <w:rsid w:val="005B3DCD"/>
    <w:rsid w:val="005E0176"/>
    <w:rsid w:val="006E7B28"/>
    <w:rsid w:val="006F3AA1"/>
    <w:rsid w:val="00784677"/>
    <w:rsid w:val="007B0802"/>
    <w:rsid w:val="008372AD"/>
    <w:rsid w:val="008A5867"/>
    <w:rsid w:val="009D6004"/>
    <w:rsid w:val="00AE3213"/>
    <w:rsid w:val="00CE419C"/>
    <w:rsid w:val="00D402C8"/>
    <w:rsid w:val="00E21F95"/>
    <w:rsid w:val="00F05B0D"/>
    <w:rsid w:val="00F94935"/>
    <w:rsid w:val="00FA6503"/>
    <w:rsid w:val="00FB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2532"/>
  <w15:chartTrackingRefBased/>
  <w15:docId w15:val="{1F5B28FF-9A8C-4C7F-AB18-37574C8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2C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3A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2C8"/>
    <w:rPr>
      <w:rFonts w:ascii="Arial" w:eastAsiaTheme="majorEastAsia" w:hAnsi="Arial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745BB"/>
    <w:pPr>
      <w:spacing w:after="0" w:line="240" w:lineRule="auto"/>
      <w:contextualSpacing/>
      <w:jc w:val="center"/>
    </w:pPr>
    <w:rPr>
      <w:rFonts w:ascii="Arial Rounded MT Bold" w:eastAsiaTheme="majorEastAsia" w:hAnsi="Arial Rounded MT Bold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45BB"/>
    <w:rPr>
      <w:rFonts w:ascii="Arial Rounded MT Bold" w:eastAsiaTheme="majorEastAsia" w:hAnsi="Arial Rounded MT Bold" w:cstheme="majorBidi"/>
      <w:b/>
      <w:spacing w:val="-10"/>
      <w:kern w:val="28"/>
      <w:sz w:val="72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3AA1"/>
    <w:rPr>
      <w:rFonts w:asciiTheme="majorHAnsi" w:eastAsiaTheme="majorEastAsia" w:hAnsiTheme="majorHAnsi" w:cstheme="majorBidi"/>
      <w:i/>
      <w:color w:val="2F5496" w:themeColor="accent1" w:themeShade="BF"/>
      <w:sz w:val="32"/>
    </w:rPr>
  </w:style>
  <w:style w:type="paragraph" w:styleId="ListParagraph">
    <w:name w:val="List Paragraph"/>
    <w:basedOn w:val="Normal"/>
    <w:uiPriority w:val="34"/>
    <w:qFormat/>
    <w:rsid w:val="00CE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F47E36E1</Template>
  <TotalTime>18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Community College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Mata</dc:creator>
  <cp:keywords/>
  <dc:description/>
  <cp:lastModifiedBy>Tara Mata</cp:lastModifiedBy>
  <cp:revision>3</cp:revision>
  <dcterms:created xsi:type="dcterms:W3CDTF">2020-11-18T20:12:00Z</dcterms:created>
  <dcterms:modified xsi:type="dcterms:W3CDTF">2020-11-18T20:30:00Z</dcterms:modified>
</cp:coreProperties>
</file>