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99B" w:rsidRPr="00CE419C" w:rsidRDefault="00CE419C" w:rsidP="007B0802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CE419C">
        <w:rPr>
          <w:sz w:val="28"/>
          <w:szCs w:val="28"/>
        </w:rPr>
        <w:t>Delta Alpha Pi Club</w:t>
      </w:r>
    </w:p>
    <w:p w:rsidR="00CE419C" w:rsidRPr="00CE419C" w:rsidRDefault="00CE419C" w:rsidP="007B0802">
      <w:pPr>
        <w:spacing w:after="0"/>
        <w:jc w:val="center"/>
        <w:rPr>
          <w:sz w:val="28"/>
          <w:szCs w:val="28"/>
        </w:rPr>
      </w:pPr>
      <w:r w:rsidRPr="00CE419C">
        <w:rPr>
          <w:sz w:val="28"/>
          <w:szCs w:val="28"/>
        </w:rPr>
        <w:t xml:space="preserve">Meeting </w:t>
      </w:r>
      <w:r w:rsidR="005E0176">
        <w:rPr>
          <w:sz w:val="28"/>
          <w:szCs w:val="28"/>
        </w:rPr>
        <w:t>Agenda</w:t>
      </w:r>
    </w:p>
    <w:p w:rsidR="00CE419C" w:rsidRPr="00CE419C" w:rsidRDefault="00CE419C" w:rsidP="007B0802">
      <w:pPr>
        <w:spacing w:after="0"/>
        <w:jc w:val="center"/>
        <w:rPr>
          <w:sz w:val="28"/>
          <w:szCs w:val="28"/>
        </w:rPr>
      </w:pPr>
      <w:r w:rsidRPr="00CE419C">
        <w:rPr>
          <w:sz w:val="28"/>
          <w:szCs w:val="28"/>
        </w:rPr>
        <w:t xml:space="preserve">Wednesday, </w:t>
      </w:r>
      <w:r w:rsidR="005E0176">
        <w:rPr>
          <w:sz w:val="28"/>
          <w:szCs w:val="28"/>
        </w:rPr>
        <w:t>October</w:t>
      </w:r>
      <w:r w:rsidRPr="00CE419C">
        <w:rPr>
          <w:sz w:val="28"/>
          <w:szCs w:val="28"/>
        </w:rPr>
        <w:t xml:space="preserve"> </w:t>
      </w:r>
      <w:r w:rsidR="005E0176">
        <w:rPr>
          <w:sz w:val="28"/>
          <w:szCs w:val="28"/>
        </w:rPr>
        <w:t>21</w:t>
      </w:r>
      <w:r w:rsidRPr="00CE419C">
        <w:rPr>
          <w:sz w:val="28"/>
          <w:szCs w:val="28"/>
        </w:rPr>
        <w:t>, 3pm via Zoom</w:t>
      </w:r>
    </w:p>
    <w:p w:rsidR="00CE419C" w:rsidRPr="00CE419C" w:rsidRDefault="00CE419C">
      <w:pPr>
        <w:rPr>
          <w:sz w:val="28"/>
          <w:szCs w:val="28"/>
        </w:rPr>
      </w:pPr>
    </w:p>
    <w:p w:rsidR="00CE419C" w:rsidRPr="00CE419C" w:rsidRDefault="00CE419C" w:rsidP="00CE4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419C">
        <w:rPr>
          <w:sz w:val="28"/>
          <w:szCs w:val="28"/>
        </w:rPr>
        <w:t>Welcome and Introductions</w:t>
      </w:r>
    </w:p>
    <w:p w:rsidR="00CE419C" w:rsidRDefault="00CE419C" w:rsidP="00CE4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419C">
        <w:rPr>
          <w:sz w:val="28"/>
          <w:szCs w:val="28"/>
        </w:rPr>
        <w:t>Goals for the Year</w:t>
      </w:r>
      <w:r w:rsidR="009D6004">
        <w:rPr>
          <w:sz w:val="28"/>
          <w:szCs w:val="28"/>
        </w:rPr>
        <w:t>/Brainstorming</w:t>
      </w:r>
    </w:p>
    <w:p w:rsidR="009D6004" w:rsidRDefault="009D6004" w:rsidP="009D600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Recruitment Ideas</w:t>
      </w:r>
      <w:r w:rsidR="005E0176">
        <w:rPr>
          <w:sz w:val="28"/>
          <w:szCs w:val="28"/>
        </w:rPr>
        <w:t xml:space="preserve"> from last meeting</w:t>
      </w:r>
    </w:p>
    <w:p w:rsidR="009D6004" w:rsidRDefault="009D6004" w:rsidP="009D600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Publicize Accommodations Services</w:t>
      </w:r>
    </w:p>
    <w:p w:rsidR="009D6004" w:rsidRPr="005E0176" w:rsidRDefault="009D6004" w:rsidP="005E0176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Email blast</w:t>
      </w:r>
      <w:r w:rsidR="005E0176">
        <w:rPr>
          <w:sz w:val="28"/>
          <w:szCs w:val="28"/>
        </w:rPr>
        <w:t xml:space="preserve">, </w:t>
      </w:r>
      <w:r w:rsidRPr="005E0176">
        <w:rPr>
          <w:sz w:val="28"/>
          <w:szCs w:val="28"/>
        </w:rPr>
        <w:t>Success Coaches</w:t>
      </w:r>
      <w:r w:rsidR="005E0176">
        <w:rPr>
          <w:sz w:val="28"/>
          <w:szCs w:val="28"/>
        </w:rPr>
        <w:t xml:space="preserve">, </w:t>
      </w:r>
      <w:r w:rsidRPr="005E0176">
        <w:rPr>
          <w:sz w:val="28"/>
          <w:szCs w:val="28"/>
        </w:rPr>
        <w:t>Social Media</w:t>
      </w:r>
    </w:p>
    <w:p w:rsidR="009D6004" w:rsidRDefault="009D6004" w:rsidP="009D600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Social Media/Notification</w:t>
      </w:r>
    </w:p>
    <w:p w:rsidR="009D6004" w:rsidRPr="005E0176" w:rsidRDefault="009D6004" w:rsidP="005E0176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Facebook</w:t>
      </w:r>
      <w:r w:rsidR="005E0176">
        <w:rPr>
          <w:sz w:val="28"/>
          <w:szCs w:val="28"/>
        </w:rPr>
        <w:t xml:space="preserve">, </w:t>
      </w:r>
      <w:r w:rsidRPr="005E0176">
        <w:rPr>
          <w:sz w:val="28"/>
          <w:szCs w:val="28"/>
        </w:rPr>
        <w:t>Instagram</w:t>
      </w:r>
      <w:r w:rsidR="005E0176">
        <w:rPr>
          <w:sz w:val="28"/>
          <w:szCs w:val="28"/>
        </w:rPr>
        <w:t xml:space="preserve">, </w:t>
      </w:r>
      <w:r w:rsidRPr="005E0176">
        <w:rPr>
          <w:sz w:val="28"/>
          <w:szCs w:val="28"/>
        </w:rPr>
        <w:t>Remind App</w:t>
      </w:r>
      <w:r w:rsidR="005E0176">
        <w:rPr>
          <w:sz w:val="28"/>
          <w:szCs w:val="28"/>
        </w:rPr>
        <w:t xml:space="preserve">, </w:t>
      </w:r>
      <w:r w:rsidRPr="005E0176">
        <w:rPr>
          <w:sz w:val="28"/>
          <w:szCs w:val="28"/>
        </w:rPr>
        <w:t>Email</w:t>
      </w:r>
    </w:p>
    <w:p w:rsidR="005E0176" w:rsidRDefault="009D6004" w:rsidP="005E017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Disability Advocacy and Awareness</w:t>
      </w:r>
    </w:p>
    <w:p w:rsidR="009D6004" w:rsidRPr="005E0176" w:rsidRDefault="009D6004" w:rsidP="005E0176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5E0176">
        <w:rPr>
          <w:sz w:val="28"/>
          <w:szCs w:val="28"/>
        </w:rPr>
        <w:t>Highlight disability</w:t>
      </w:r>
      <w:r w:rsidR="00433CFF" w:rsidRPr="005E0176">
        <w:rPr>
          <w:sz w:val="28"/>
          <w:szCs w:val="28"/>
        </w:rPr>
        <w:t xml:space="preserve"> awareness</w:t>
      </w:r>
      <w:r w:rsidRPr="005E0176">
        <w:rPr>
          <w:sz w:val="28"/>
          <w:szCs w:val="28"/>
        </w:rPr>
        <w:t xml:space="preserve"> days/months</w:t>
      </w:r>
    </w:p>
    <w:p w:rsidR="00CE419C" w:rsidRPr="00CE419C" w:rsidRDefault="00CE419C" w:rsidP="00CE4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419C">
        <w:rPr>
          <w:sz w:val="28"/>
          <w:szCs w:val="28"/>
        </w:rPr>
        <w:t>Officers</w:t>
      </w:r>
      <w:r w:rsidR="009D6004">
        <w:rPr>
          <w:sz w:val="28"/>
          <w:szCs w:val="28"/>
        </w:rPr>
        <w:t>: on hold</w:t>
      </w:r>
    </w:p>
    <w:p w:rsidR="00CE419C" w:rsidRDefault="00CE419C" w:rsidP="00CE4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419C">
        <w:rPr>
          <w:sz w:val="28"/>
          <w:szCs w:val="28"/>
        </w:rPr>
        <w:t>Plans and Next Steps</w:t>
      </w:r>
    </w:p>
    <w:p w:rsidR="008372AD" w:rsidRPr="00CE419C" w:rsidRDefault="008372AD" w:rsidP="009D600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Next Meeting: </w:t>
      </w:r>
      <w:r w:rsidR="00056CB8">
        <w:rPr>
          <w:sz w:val="28"/>
          <w:szCs w:val="28"/>
        </w:rPr>
        <w:t xml:space="preserve">Wednesday, </w:t>
      </w:r>
      <w:r w:rsidR="005E0176">
        <w:rPr>
          <w:sz w:val="28"/>
          <w:szCs w:val="28"/>
        </w:rPr>
        <w:t>November</w:t>
      </w:r>
      <w:r w:rsidR="00056CB8">
        <w:rPr>
          <w:sz w:val="28"/>
          <w:szCs w:val="28"/>
        </w:rPr>
        <w:t xml:space="preserve"> </w:t>
      </w:r>
      <w:r w:rsidR="005E0176">
        <w:rPr>
          <w:sz w:val="28"/>
          <w:szCs w:val="28"/>
        </w:rPr>
        <w:t>18</w:t>
      </w:r>
      <w:r w:rsidR="00056CB8">
        <w:rPr>
          <w:sz w:val="28"/>
          <w:szCs w:val="28"/>
        </w:rPr>
        <w:t>, 3pm</w:t>
      </w:r>
    </w:p>
    <w:sectPr w:rsidR="008372AD" w:rsidRPr="00CE419C" w:rsidSect="007B080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B34AE"/>
    <w:multiLevelType w:val="hybridMultilevel"/>
    <w:tmpl w:val="87286B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9C"/>
    <w:rsid w:val="00056CB8"/>
    <w:rsid w:val="000745BB"/>
    <w:rsid w:val="00153FCD"/>
    <w:rsid w:val="001E0A9D"/>
    <w:rsid w:val="00433CFF"/>
    <w:rsid w:val="004E799B"/>
    <w:rsid w:val="005B3DCD"/>
    <w:rsid w:val="005E0176"/>
    <w:rsid w:val="006F3AA1"/>
    <w:rsid w:val="00784677"/>
    <w:rsid w:val="007B0802"/>
    <w:rsid w:val="008372AD"/>
    <w:rsid w:val="009D6004"/>
    <w:rsid w:val="00AE3213"/>
    <w:rsid w:val="00CE419C"/>
    <w:rsid w:val="00D402C8"/>
    <w:rsid w:val="00E21F95"/>
    <w:rsid w:val="00F94935"/>
    <w:rsid w:val="00FA6503"/>
    <w:rsid w:val="00FB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B28FF-9A8C-4C7F-AB18-37574C8C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02C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3A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2F5496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2C8"/>
    <w:rPr>
      <w:rFonts w:ascii="Arial" w:eastAsiaTheme="majorEastAsia" w:hAnsi="Arial" w:cstheme="majorBidi"/>
      <w:b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745BB"/>
    <w:pPr>
      <w:spacing w:after="0" w:line="240" w:lineRule="auto"/>
      <w:contextualSpacing/>
      <w:jc w:val="center"/>
    </w:pPr>
    <w:rPr>
      <w:rFonts w:ascii="Arial Rounded MT Bold" w:eastAsiaTheme="majorEastAsia" w:hAnsi="Arial Rounded MT Bold" w:cstheme="majorBidi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45BB"/>
    <w:rPr>
      <w:rFonts w:ascii="Arial Rounded MT Bold" w:eastAsiaTheme="majorEastAsia" w:hAnsi="Arial Rounded MT Bold" w:cstheme="majorBidi"/>
      <w:b/>
      <w:spacing w:val="-10"/>
      <w:kern w:val="28"/>
      <w:sz w:val="72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3AA1"/>
    <w:rPr>
      <w:rFonts w:asciiTheme="majorHAnsi" w:eastAsiaTheme="majorEastAsia" w:hAnsiTheme="majorHAnsi" w:cstheme="majorBidi"/>
      <w:i/>
      <w:color w:val="2F5496" w:themeColor="accent1" w:themeShade="BF"/>
      <w:sz w:val="32"/>
    </w:rPr>
  </w:style>
  <w:style w:type="paragraph" w:styleId="ListParagraph">
    <w:name w:val="List Paragraph"/>
    <w:basedOn w:val="Normal"/>
    <w:uiPriority w:val="34"/>
    <w:qFormat/>
    <w:rsid w:val="00CE4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26A55EEC</Template>
  <TotalTime>0</TotalTime>
  <Pages>1</Pages>
  <Words>69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Community College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Mata</dc:creator>
  <cp:keywords/>
  <dc:description/>
  <cp:lastModifiedBy>Tara Mata</cp:lastModifiedBy>
  <cp:revision>2</cp:revision>
  <dcterms:created xsi:type="dcterms:W3CDTF">2020-10-28T21:44:00Z</dcterms:created>
  <dcterms:modified xsi:type="dcterms:W3CDTF">2020-10-28T21:44:00Z</dcterms:modified>
</cp:coreProperties>
</file>