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9B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>Delta Alpha Pi Club</w:t>
      </w:r>
    </w:p>
    <w:p w:rsidR="00CE419C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 xml:space="preserve">Meeting </w:t>
      </w:r>
      <w:r w:rsidR="005E0176">
        <w:rPr>
          <w:sz w:val="28"/>
          <w:szCs w:val="28"/>
        </w:rPr>
        <w:t>Agenda</w:t>
      </w:r>
    </w:p>
    <w:p w:rsidR="00CE419C" w:rsidRPr="00CE419C" w:rsidRDefault="00CE419C" w:rsidP="007B0802">
      <w:pPr>
        <w:spacing w:after="0"/>
        <w:jc w:val="center"/>
        <w:rPr>
          <w:sz w:val="28"/>
          <w:szCs w:val="28"/>
        </w:rPr>
      </w:pPr>
      <w:r w:rsidRPr="00CE419C">
        <w:rPr>
          <w:sz w:val="28"/>
          <w:szCs w:val="28"/>
        </w:rPr>
        <w:t xml:space="preserve">Wednesday, </w:t>
      </w:r>
      <w:r w:rsidR="00D91906">
        <w:rPr>
          <w:sz w:val="28"/>
          <w:szCs w:val="28"/>
        </w:rPr>
        <w:t>February</w:t>
      </w:r>
      <w:r w:rsidR="008A5867">
        <w:rPr>
          <w:sz w:val="28"/>
          <w:szCs w:val="28"/>
        </w:rPr>
        <w:t xml:space="preserve"> 1</w:t>
      </w:r>
      <w:r w:rsidR="00D91906">
        <w:rPr>
          <w:sz w:val="28"/>
          <w:szCs w:val="28"/>
        </w:rPr>
        <w:t>7</w:t>
      </w:r>
      <w:r w:rsidRPr="00CE419C">
        <w:rPr>
          <w:sz w:val="28"/>
          <w:szCs w:val="28"/>
        </w:rPr>
        <w:t>, 3pm via Zoom</w:t>
      </w:r>
    </w:p>
    <w:p w:rsidR="00CE419C" w:rsidRPr="00CE419C" w:rsidRDefault="00CE419C">
      <w:pPr>
        <w:rPr>
          <w:sz w:val="28"/>
          <w:szCs w:val="28"/>
        </w:rPr>
      </w:pPr>
    </w:p>
    <w:p w:rsidR="00CE419C" w:rsidRP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Welcome and Introductions</w:t>
      </w:r>
    </w:p>
    <w:p w:rsid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Goals for the Year</w:t>
      </w:r>
      <w:r w:rsidR="009D6004">
        <w:rPr>
          <w:sz w:val="28"/>
          <w:szCs w:val="28"/>
        </w:rPr>
        <w:t>/Brainstorming</w:t>
      </w:r>
    </w:p>
    <w:p w:rsidR="009D6004" w:rsidRDefault="009D6004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Recruitment Ideas</w:t>
      </w:r>
    </w:p>
    <w:p w:rsidR="009D6004" w:rsidRDefault="009D6004" w:rsidP="009D600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Social Media/Notification</w:t>
      </w:r>
      <w:r w:rsidR="00F05B0D">
        <w:rPr>
          <w:sz w:val="28"/>
          <w:szCs w:val="28"/>
        </w:rPr>
        <w:t xml:space="preserve"> - Update</w:t>
      </w:r>
    </w:p>
    <w:p w:rsidR="009D6004" w:rsidRPr="005E0176" w:rsidRDefault="009D6004" w:rsidP="005E0176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Facebook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Instagram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Remind App</w:t>
      </w:r>
      <w:r w:rsidR="005E0176">
        <w:rPr>
          <w:sz w:val="28"/>
          <w:szCs w:val="28"/>
        </w:rPr>
        <w:t xml:space="preserve">, </w:t>
      </w:r>
      <w:r w:rsidRPr="005E0176">
        <w:rPr>
          <w:sz w:val="28"/>
          <w:szCs w:val="28"/>
        </w:rPr>
        <w:t>Email</w:t>
      </w:r>
    </w:p>
    <w:p w:rsidR="005E0176" w:rsidRDefault="009D6004" w:rsidP="005E017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Disability Advocacy and Awareness</w:t>
      </w:r>
    </w:p>
    <w:p w:rsidR="00D91906" w:rsidRDefault="00D91906" w:rsidP="00D9190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Publicize Accommodations Services - Update</w:t>
      </w:r>
    </w:p>
    <w:p w:rsidR="00D91906" w:rsidRPr="00D91906" w:rsidRDefault="00D91906" w:rsidP="00D91906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Video, Instructions, Canvas Course</w:t>
      </w:r>
    </w:p>
    <w:p w:rsidR="009D6004" w:rsidRDefault="009D6004" w:rsidP="005E0176">
      <w:pPr>
        <w:pStyle w:val="ListParagraph"/>
        <w:numPr>
          <w:ilvl w:val="2"/>
          <w:numId w:val="1"/>
        </w:numPr>
        <w:rPr>
          <w:sz w:val="28"/>
          <w:szCs w:val="28"/>
        </w:rPr>
      </w:pPr>
      <w:r w:rsidRPr="005E0176">
        <w:rPr>
          <w:sz w:val="28"/>
          <w:szCs w:val="28"/>
        </w:rPr>
        <w:t>Highlight disability</w:t>
      </w:r>
      <w:r w:rsidR="00433CFF" w:rsidRPr="005E0176">
        <w:rPr>
          <w:sz w:val="28"/>
          <w:szCs w:val="28"/>
        </w:rPr>
        <w:t xml:space="preserve"> awareness</w:t>
      </w:r>
      <w:r w:rsidRPr="005E0176">
        <w:rPr>
          <w:sz w:val="28"/>
          <w:szCs w:val="28"/>
        </w:rPr>
        <w:t xml:space="preserve"> days/months</w:t>
      </w:r>
    </w:p>
    <w:p w:rsidR="00F05B0D" w:rsidRDefault="00F05B0D" w:rsidP="00F05B0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3</w:t>
      </w:r>
      <w:r w:rsidR="00D91906">
        <w:rPr>
          <w:sz w:val="28"/>
          <w:szCs w:val="28"/>
        </w:rPr>
        <w:t xml:space="preserve"> - update</w:t>
      </w:r>
    </w:p>
    <w:p w:rsidR="00F05B0D" w:rsidRDefault="00F05B0D" w:rsidP="00F05B0D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Spring 2021</w:t>
      </w:r>
    </w:p>
    <w:p w:rsidR="00D91906" w:rsidRDefault="00D91906" w:rsidP="00D91906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– Down Syndrome and Cerebral Palsy</w:t>
      </w:r>
    </w:p>
    <w:p w:rsidR="00D91906" w:rsidRDefault="00D91906" w:rsidP="00D91906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– Autism</w:t>
      </w:r>
    </w:p>
    <w:p w:rsidR="00D91906" w:rsidRPr="005E0176" w:rsidRDefault="00D91906" w:rsidP="00D91906">
      <w:pPr>
        <w:pStyle w:val="ListParagraph"/>
        <w:numPr>
          <w:ilvl w:val="4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May – Accessibility </w:t>
      </w:r>
    </w:p>
    <w:p w:rsidR="00CE419C" w:rsidRDefault="00CE419C" w:rsidP="00CE419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419C">
        <w:rPr>
          <w:sz w:val="28"/>
          <w:szCs w:val="28"/>
        </w:rPr>
        <w:t>Plans and Next Steps</w:t>
      </w:r>
    </w:p>
    <w:p w:rsidR="008372AD" w:rsidRDefault="00F05B0D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Spring Meeting Schedule</w:t>
      </w:r>
    </w:p>
    <w:p w:rsidR="007E5AA5" w:rsidRPr="00CE419C" w:rsidRDefault="000A6CE7" w:rsidP="009D600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Induction Ceremony for Honor Society</w:t>
      </w:r>
      <w:bookmarkStart w:id="0" w:name="_GoBack"/>
      <w:bookmarkEnd w:id="0"/>
    </w:p>
    <w:sectPr w:rsidR="007E5AA5" w:rsidRPr="00CE419C" w:rsidSect="007B08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B34AE"/>
    <w:multiLevelType w:val="hybridMultilevel"/>
    <w:tmpl w:val="87286B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9C"/>
    <w:rsid w:val="00056CB8"/>
    <w:rsid w:val="000745BB"/>
    <w:rsid w:val="000A6CE7"/>
    <w:rsid w:val="00153FCD"/>
    <w:rsid w:val="001E0A9D"/>
    <w:rsid w:val="00433CFF"/>
    <w:rsid w:val="004E799B"/>
    <w:rsid w:val="005B3DCD"/>
    <w:rsid w:val="005E0176"/>
    <w:rsid w:val="006E7B28"/>
    <w:rsid w:val="006F3AA1"/>
    <w:rsid w:val="00784677"/>
    <w:rsid w:val="007B0802"/>
    <w:rsid w:val="007E5AA5"/>
    <w:rsid w:val="008372AD"/>
    <w:rsid w:val="008A5867"/>
    <w:rsid w:val="009D6004"/>
    <w:rsid w:val="00AE3213"/>
    <w:rsid w:val="00CE419C"/>
    <w:rsid w:val="00D402C8"/>
    <w:rsid w:val="00D6372E"/>
    <w:rsid w:val="00D65920"/>
    <w:rsid w:val="00D91906"/>
    <w:rsid w:val="00E21F95"/>
    <w:rsid w:val="00F05B0D"/>
    <w:rsid w:val="00F94935"/>
    <w:rsid w:val="00FA6503"/>
    <w:rsid w:val="00FB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553E"/>
  <w15:chartTrackingRefBased/>
  <w15:docId w15:val="{1F5B28FF-9A8C-4C7F-AB18-37574C8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02C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A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2F5496" w:themeColor="accent1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2C8"/>
    <w:rPr>
      <w:rFonts w:ascii="Arial" w:eastAsiaTheme="majorEastAsia" w:hAnsi="Arial" w:cstheme="majorBidi"/>
      <w:b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745BB"/>
    <w:pPr>
      <w:spacing w:after="0" w:line="240" w:lineRule="auto"/>
      <w:contextualSpacing/>
      <w:jc w:val="center"/>
    </w:pPr>
    <w:rPr>
      <w:rFonts w:ascii="Arial Rounded MT Bold" w:eastAsiaTheme="majorEastAsia" w:hAnsi="Arial Rounded MT Bold" w:cstheme="majorBidi"/>
      <w:b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45BB"/>
    <w:rPr>
      <w:rFonts w:ascii="Arial Rounded MT Bold" w:eastAsiaTheme="majorEastAsia" w:hAnsi="Arial Rounded MT Bold" w:cstheme="majorBidi"/>
      <w:b/>
      <w:spacing w:val="-10"/>
      <w:kern w:val="28"/>
      <w:sz w:val="72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AA1"/>
    <w:rPr>
      <w:rFonts w:asciiTheme="majorHAnsi" w:eastAsiaTheme="majorEastAsia" w:hAnsiTheme="majorHAnsi" w:cstheme="majorBidi"/>
      <w:i/>
      <w:color w:val="2F5496" w:themeColor="accent1" w:themeShade="BF"/>
      <w:sz w:val="32"/>
    </w:rPr>
  </w:style>
  <w:style w:type="paragraph" w:styleId="ListParagraph">
    <w:name w:val="List Paragraph"/>
    <w:basedOn w:val="Normal"/>
    <w:uiPriority w:val="34"/>
    <w:qFormat/>
    <w:rsid w:val="00CE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40276718</Template>
  <TotalTime>24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Mata</dc:creator>
  <cp:keywords/>
  <dc:description/>
  <cp:lastModifiedBy>Tara Mata</cp:lastModifiedBy>
  <cp:revision>4</cp:revision>
  <dcterms:created xsi:type="dcterms:W3CDTF">2021-02-15T22:04:00Z</dcterms:created>
  <dcterms:modified xsi:type="dcterms:W3CDTF">2021-02-16T16:03:00Z</dcterms:modified>
</cp:coreProperties>
</file>