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33" w:rsidRDefault="009852CE" w:rsidP="009852CE">
      <w:pPr>
        <w:jc w:val="center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  <w:u w:val="single"/>
        </w:rPr>
        <w:t>S</w:t>
      </w:r>
      <w:r w:rsidR="00810DD2">
        <w:rPr>
          <w:rFonts w:ascii="Cambria" w:hAnsi="Cambria"/>
          <w:b/>
          <w:sz w:val="24"/>
          <w:szCs w:val="24"/>
          <w:u w:val="single"/>
        </w:rPr>
        <w:t>teps to Access NetTutor</w:t>
      </w:r>
    </w:p>
    <w:p w:rsidR="009852CE" w:rsidRPr="009852CE" w:rsidRDefault="009852CE" w:rsidP="009852C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Log into Canvas and click on dashboard on the left hand side.</w:t>
      </w:r>
    </w:p>
    <w:p w:rsidR="009852CE" w:rsidRDefault="009852CE" w:rsidP="009852CE">
      <w:pPr>
        <w:ind w:left="720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319CF5D" wp14:editId="08A9FF88">
            <wp:extent cx="4438518" cy="28651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518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CE" w:rsidRDefault="009852CE" w:rsidP="009852C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Scroll down and click on Canvas Student Resources.</w:t>
      </w:r>
    </w:p>
    <w:p w:rsidR="0000789E" w:rsidRDefault="009852CE" w:rsidP="009852CE">
      <w:pPr>
        <w:pStyle w:val="ListParagrap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6BE49EE" wp14:editId="6475746F">
            <wp:extent cx="4944187" cy="2968625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6056" cy="296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CE" w:rsidRDefault="0000789E" w:rsidP="0000789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Click on </w:t>
      </w:r>
      <w:proofErr w:type="spellStart"/>
      <w:r w:rsidR="00906D59">
        <w:rPr>
          <w:rFonts w:ascii="Cambria" w:hAnsi="Cambria"/>
          <w:sz w:val="24"/>
          <w:szCs w:val="24"/>
        </w:rPr>
        <w:t>NetTutor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4B700C" w:rsidRPr="004B700C" w:rsidRDefault="00906D59" w:rsidP="00EA6EA0">
      <w:pPr>
        <w:ind w:left="360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F8C513" wp14:editId="3B510B32">
            <wp:extent cx="3971925" cy="2690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8083" cy="269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00C" w:rsidRPr="004B700C" w:rsidRDefault="004B700C" w:rsidP="004B700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Follow on-screen prompts.</w:t>
      </w:r>
    </w:p>
    <w:p w:rsidR="0000789E" w:rsidRPr="0000789E" w:rsidRDefault="0000789E" w:rsidP="0000789E">
      <w:pPr>
        <w:rPr>
          <w:rFonts w:ascii="Cambria" w:hAnsi="Cambria"/>
          <w:sz w:val="24"/>
          <w:szCs w:val="24"/>
        </w:rPr>
      </w:pPr>
    </w:p>
    <w:sectPr w:rsidR="0000789E" w:rsidRPr="0000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B3B1D"/>
    <w:multiLevelType w:val="hybridMultilevel"/>
    <w:tmpl w:val="FAA6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50A0A"/>
    <w:multiLevelType w:val="hybridMultilevel"/>
    <w:tmpl w:val="DCC8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CE"/>
    <w:rsid w:val="0000789E"/>
    <w:rsid w:val="004B700C"/>
    <w:rsid w:val="00542A80"/>
    <w:rsid w:val="006E2633"/>
    <w:rsid w:val="00810DD2"/>
    <w:rsid w:val="00906D59"/>
    <w:rsid w:val="009852CE"/>
    <w:rsid w:val="00C3547A"/>
    <w:rsid w:val="00E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55510-111A-457C-A530-6E28406B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BA3F865A</Template>
  <TotalTime>0</TotalTime>
  <Pages>2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Barrick</dc:creator>
  <cp:keywords/>
  <dc:description/>
  <cp:lastModifiedBy>Tara Mata</cp:lastModifiedBy>
  <cp:revision>2</cp:revision>
  <dcterms:created xsi:type="dcterms:W3CDTF">2020-08-13T19:19:00Z</dcterms:created>
  <dcterms:modified xsi:type="dcterms:W3CDTF">2020-08-13T19:19:00Z</dcterms:modified>
</cp:coreProperties>
</file>